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00" w:after="100" w:line="360" w:lineRule="auto"/>
        <w:jc w:val="left"/>
        <w:rPr>
          <w:rFonts w:ascii="宋体" w:cs="宋体"/>
          <w:kern w:val="0"/>
          <w:sz w:val="28"/>
          <w:szCs w:val="28"/>
          <w:highlight w:val="white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100" w:after="100" w:line="360" w:lineRule="auto"/>
        <w:jc w:val="center"/>
        <w:rPr>
          <w:rFonts w:ascii="微软雅黑" w:hAnsi="微软雅黑" w:eastAsia="微软雅黑" w:cs="微软雅黑"/>
          <w:kern w:val="0"/>
          <w:sz w:val="28"/>
          <w:szCs w:val="28"/>
          <w:highlight w:val="white"/>
        </w:rPr>
      </w:pPr>
      <w:r>
        <w:rPr>
          <w:rFonts w:hint="eastAsia" w:ascii="微软雅黑" w:hAnsi="微软雅黑" w:eastAsia="微软雅黑" w:cs="微软雅黑"/>
          <w:kern w:val="0"/>
          <w:sz w:val="28"/>
          <w:szCs w:val="28"/>
          <w:highlight w:val="white"/>
        </w:rPr>
        <w:t>浙江科技学院“学术诚信荣誉证书”申请表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37"/>
        <w:gridCol w:w="163"/>
        <w:gridCol w:w="2277"/>
        <w:gridCol w:w="1360"/>
        <w:gridCol w:w="1075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67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whit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highlight w:val="white"/>
              </w:rPr>
              <w:t>个人信息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姓名</w:t>
            </w:r>
          </w:p>
        </w:tc>
        <w:tc>
          <w:tcPr>
            <w:tcW w:w="2277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</w:tc>
        <w:tc>
          <w:tcPr>
            <w:tcW w:w="1218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8"/>
                <w:szCs w:val="28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8"/>
                <w:szCs w:val="28"/>
                <w:highlight w:val="white"/>
              </w:rPr>
            </w:pPr>
          </w:p>
        </w:tc>
        <w:tc>
          <w:tcPr>
            <w:tcW w:w="7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学号</w:t>
            </w:r>
          </w:p>
        </w:tc>
        <w:tc>
          <w:tcPr>
            <w:tcW w:w="2277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</w:tc>
        <w:tc>
          <w:tcPr>
            <w:tcW w:w="1360" w:type="dxa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联系电话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8"/>
                <w:szCs w:val="28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  <w:highlight w:val="whit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highlight w:val="white"/>
              </w:rPr>
              <w:t>申请理由</w:t>
            </w:r>
          </w:p>
        </w:tc>
        <w:tc>
          <w:tcPr>
            <w:tcW w:w="7848" w:type="dxa"/>
            <w:gridSpan w:val="7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申请基本条件（个人品行、学术诚信等表现）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left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</w:tc>
        <w:tc>
          <w:tcPr>
            <w:tcW w:w="7848" w:type="dxa"/>
            <w:gridSpan w:val="7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left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 w:line="360" w:lineRule="auto"/>
              <w:jc w:val="left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 w:line="360" w:lineRule="auto"/>
              <w:jc w:val="left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 w:line="360" w:lineRule="auto"/>
              <w:jc w:val="left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 w:line="360" w:lineRule="auto"/>
              <w:jc w:val="left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vMerge w:val="continue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left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</w:tc>
        <w:tc>
          <w:tcPr>
            <w:tcW w:w="7848" w:type="dxa"/>
            <w:gridSpan w:val="7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  <w:r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  <w:t xml:space="preserve">            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申请人：</w:t>
            </w:r>
          </w:p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  <w:r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  <w:t xml:space="preserve">          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申请日期：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highlight w:val="white"/>
              </w:rPr>
              <w:t>二级学院审核意见</w:t>
            </w:r>
          </w:p>
        </w:tc>
        <w:tc>
          <w:tcPr>
            <w:tcW w:w="7311" w:type="dxa"/>
            <w:gridSpan w:val="6"/>
          </w:tcPr>
          <w:p>
            <w:pPr>
              <w:autoSpaceDE w:val="0"/>
              <w:autoSpaceDN w:val="0"/>
              <w:adjustRightInd w:val="0"/>
              <w:spacing w:before="100" w:after="100" w:line="360" w:lineRule="auto"/>
              <w:jc w:val="center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spacing w:before="100" w:after="100" w:line="360" w:lineRule="auto"/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审核人：（签字</w:t>
            </w:r>
            <w:r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印章）</w:t>
            </w:r>
            <w:r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学院负责人：（签字</w:t>
            </w:r>
            <w:r>
              <w:rPr>
                <w:rFonts w:ascii="微软雅黑" w:hAnsi="微软雅黑" w:eastAsia="微软雅黑" w:cs="微软雅黑"/>
                <w:kern w:val="0"/>
                <w:sz w:val="24"/>
                <w:highlight w:val="white"/>
              </w:rPr>
              <w:t>/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highlight w:val="white"/>
              </w:rPr>
              <w:t>印章）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drawing>
        <wp:inline distT="0" distB="0" distL="114300" distR="114300">
          <wp:extent cx="1743075" cy="276225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rcRect r="33923" b="-20399"/>
                  <a:stretch>
                    <a:fillRect/>
                  </a:stretch>
                </pic:blipFill>
                <pic:spPr>
                  <a:xfrm>
                    <a:off x="0" y="0"/>
                    <a:ext cx="1743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NDQ0NmEzYjAzZjQyNThhNTA1ODJhYTBlN2FhY2YifQ=="/>
  </w:docVars>
  <w:rsids>
    <w:rsidRoot w:val="38DB4525"/>
    <w:rsid w:val="00071401"/>
    <w:rsid w:val="0017767E"/>
    <w:rsid w:val="00843013"/>
    <w:rsid w:val="008B0843"/>
    <w:rsid w:val="009D0D1F"/>
    <w:rsid w:val="00BE2ABF"/>
    <w:rsid w:val="00DA3117"/>
    <w:rsid w:val="06C0441B"/>
    <w:rsid w:val="35BA20E1"/>
    <w:rsid w:val="38DB4525"/>
    <w:rsid w:val="42CC7551"/>
    <w:rsid w:val="6AB214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103</Words>
  <Characters>103</Characters>
  <Lines>0</Lines>
  <Paragraphs>0</Paragraphs>
  <TotalTime>4</TotalTime>
  <ScaleCrop>false</ScaleCrop>
  <LinksUpToDate>false</LinksUpToDate>
  <CharactersWithSpaces>167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2018-05-21T09:40:00Z</dcterms:created>
  <dc:creator>admin</dc:creator>
  <cp:lastModifiedBy>小凇</cp:lastModifiedBy>
  <dcterms:modified xsi:type="dcterms:W3CDTF">2023-04-06T16:52:56Z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B85FFA9BF1084152B137440BAF4B1638_13</vt:lpwstr>
  </property>
</Properties>
</file>